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 </w:t>
      </w:r>
      <w:r w:rsidR="002A6465">
        <w:rPr>
          <w:b/>
          <w:sz w:val="28"/>
          <w:szCs w:val="28"/>
        </w:rPr>
        <w:br/>
      </w:r>
      <w:r w:rsidRPr="001D506A">
        <w:rPr>
          <w:b/>
          <w:sz w:val="28"/>
          <w:szCs w:val="28"/>
        </w:rPr>
        <w:t>na</w:t>
      </w:r>
      <w:r w:rsidR="002A6465">
        <w:rPr>
          <w:b/>
          <w:sz w:val="28"/>
          <w:szCs w:val="28"/>
        </w:rPr>
        <w:t>ch Art. 7 Abs. 5 KAG i. V. m. § 11</w:t>
      </w:r>
      <w:r w:rsidRPr="001D506A">
        <w:rPr>
          <w:b/>
          <w:sz w:val="28"/>
          <w:szCs w:val="28"/>
        </w:rPr>
        <w:t xml:space="preserve">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8D7588">
        <w:rPr>
          <w:b/>
          <w:sz w:val="28"/>
          <w:szCs w:val="28"/>
        </w:rPr>
        <w:t>Erholungsort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2A6465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Klimaanalyse"/>
            <w:statusText w:type="text" w:val="Anlage Klimaanalyse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F75FD2">
        <w:rPr>
          <w:noProof/>
        </w:rPr>
      </w:r>
      <w:r w:rsidR="00F75FD2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</w:r>
      <w:r w:rsidR="004C28BC">
        <w:rPr>
          <w:noProof/>
        </w:rPr>
        <w:t>Bioklima</w:t>
      </w:r>
      <w:r>
        <w:rPr>
          <w:noProof/>
        </w:rPr>
        <w:t>beurteilung</w:t>
      </w:r>
      <w:r w:rsidR="001D506A">
        <w:rPr>
          <w:noProof/>
        </w:rPr>
        <w:t xml:space="preserve"> </w:t>
      </w:r>
      <w:r w:rsidR="001D506A">
        <w:t xml:space="preserve">vom </w:t>
      </w:r>
      <w:r>
        <w:fldChar w:fldCharType="begin">
          <w:ffData>
            <w:name w:val="DatumKlimaanalyse"/>
            <w:enabled/>
            <w:calcOnExit w:val="0"/>
            <w:helpText w:type="text" w:val="Datum Klimaanalyse"/>
            <w:statusText w:type="text" w:val="Datum Klimaanalyse"/>
            <w:textInput/>
          </w:ffData>
        </w:fldChar>
      </w:r>
      <w:bookmarkStart w:id="9" w:name="DatumKlima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0"/>
      <w:r w:rsidR="001D506A">
        <w:tab/>
        <w:t>Luftqualität</w:t>
      </w:r>
      <w:r w:rsidR="002A6465">
        <w:t>sbeurteilung</w:t>
      </w:r>
      <w:r w:rsidR="001D506A">
        <w:t xml:space="preserve"> vom </w:t>
      </w:r>
      <w:r w:rsidR="002A6465"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 w:rsidR="002A6465">
        <w:instrText xml:space="preserve"> FORMTEXT </w:instrText>
      </w:r>
      <w:r w:rsidR="002A6465">
        <w:fldChar w:fldCharType="separate"/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rPr>
          <w:noProof/>
        </w:rPr>
        <w:t> </w:t>
      </w:r>
      <w:r w:rsidR="002A6465">
        <w:fldChar w:fldCharType="end"/>
      </w:r>
      <w:bookmarkEnd w:id="11"/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12" w:name="Lageplan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2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13" w:name="Ortsprospekte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3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14" w:name="Sonstiges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4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15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15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16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17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18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19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20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21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22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23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24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25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26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27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28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29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30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31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32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33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34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35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36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37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38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38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39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39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40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41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42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43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44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45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46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47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48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1D506A" w:rsidRDefault="001D506A" w:rsidP="001D506A"/>
    <w:p w:rsidR="001D506A" w:rsidRDefault="001D506A" w:rsidP="00D27671">
      <w:pPr>
        <w:pStyle w:val="berschrift1"/>
      </w:pPr>
      <w:r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lastRenderedPageBreak/>
        <w:t>Zahl der Gästebetten in gewerblichen Betrieben:</w:t>
      </w:r>
      <w:r w:rsidRPr="002277DA">
        <w:br/>
      </w: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FB5664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49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50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51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52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53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54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55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56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57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58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59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60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61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62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63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64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65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66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67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68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69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70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71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72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73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74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75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76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77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78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79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80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81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82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83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84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85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86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87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88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89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90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FF1763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1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92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93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94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95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96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97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98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9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00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01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02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D27671" w:rsidTr="00B47976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03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04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4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05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5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06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07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08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09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10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11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12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13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14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15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16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17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18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19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20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21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22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23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</w:p>
    <w:p w:rsidR="00AE1D15" w:rsidRDefault="00AE1D15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24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25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5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26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6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27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7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28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D354EB" w:rsidRDefault="00D354EB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>An welche</w:t>
      </w:r>
      <w:r w:rsidR="00241379">
        <w:t xml:space="preserve">(n) </w:t>
      </w:r>
      <w:r w:rsidR="000E04FD">
        <w:t xml:space="preserve">öffentliche(n) </w:t>
      </w:r>
      <w:r>
        <w:t xml:space="preserve">Trinkwasserversorgungsanlage(n) </w:t>
      </w:r>
      <w:r w:rsidRPr="00306109">
        <w:t xml:space="preserve">ist die Gemeinde </w:t>
      </w:r>
      <w:r w:rsidR="000E04FD">
        <w:t>bzw. sind Ortsteile</w:t>
      </w:r>
      <w:r w:rsidR="000E04FD" w:rsidRPr="00306109">
        <w:t xml:space="preserve"> </w:t>
      </w:r>
      <w:r w:rsidRPr="00306109">
        <w:t>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29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29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30" w:name="Trinkwasseraufja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30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31" w:name="Tinkwasseraufnein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31"/>
      <w:r>
        <w:tab/>
        <w:t>nein</w:t>
      </w:r>
    </w:p>
    <w:p w:rsidR="001D506A" w:rsidRDefault="001D506A" w:rsidP="00B15E95">
      <w:pPr>
        <w:pStyle w:val="Standard1cm"/>
      </w:pPr>
      <w:r>
        <w:t>Wenn ja, welcher Art</w:t>
      </w:r>
      <w:r w:rsidR="000E04FD">
        <w:t xml:space="preserve"> und bei welcher Anlage</w:t>
      </w:r>
      <w:r>
        <w:t>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32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1D506A" w:rsidRDefault="001D506A" w:rsidP="001D506A">
      <w:pPr>
        <w:ind w:left="720"/>
      </w:pPr>
    </w:p>
    <w:p w:rsidR="009C565C" w:rsidRDefault="009C565C" w:rsidP="001D506A">
      <w:pPr>
        <w:ind w:left="720"/>
      </w:pPr>
      <w:r>
        <w:t>Sind nichtöffentliche Trinkwasserversorgungsanlagen im Gemeindegebiet vorhanden?</w:t>
      </w:r>
    </w:p>
    <w:p w:rsidR="009C565C" w:rsidRDefault="009C565C" w:rsidP="009C565C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5FD2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5FD2">
        <w:fldChar w:fldCharType="separate"/>
      </w:r>
      <w:r>
        <w:fldChar w:fldCharType="end"/>
      </w:r>
      <w:r>
        <w:tab/>
        <w:t>nein</w:t>
      </w:r>
    </w:p>
    <w:p w:rsidR="009C565C" w:rsidRDefault="009C565C" w:rsidP="00B15E95">
      <w:pPr>
        <w:pStyle w:val="Standard1cm"/>
      </w:pPr>
      <w:r>
        <w:t>Wenn ja, wie viele Anlagen (Anzahl ausreichend)?</w:t>
      </w:r>
    </w:p>
    <w:p w:rsidR="009C565C" w:rsidRPr="00306109" w:rsidRDefault="009C565C" w:rsidP="009C565C">
      <w:pPr>
        <w:ind w:left="705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lastRenderedPageBreak/>
        <w:t xml:space="preserve">Entspricht das Trinkwasser im gesamten Gemeindebereich </w:t>
      </w:r>
      <w:r w:rsidR="00F47D43">
        <w:t xml:space="preserve">(öffentliche und nichtöffentliche Trinkwasserversorgungsanlagen) </w:t>
      </w:r>
      <w:r w:rsidRPr="00B15E95">
        <w:t>den Anforderungen der Trinkwasserverordnung</w:t>
      </w:r>
      <w:r w:rsidR="00F47D43">
        <w:t xml:space="preserve"> (TrinkwV)</w:t>
      </w:r>
      <w:r w:rsidRPr="00B15E95">
        <w:t xml:space="preserve">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33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34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35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5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36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37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7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38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8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39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9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40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41" w:name="Grenzwertenein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41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42" w:name="Grenzwerteja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42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43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44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45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46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lastRenderedPageBreak/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47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Default="001D506A" w:rsidP="00DA3ECB">
      <w:pPr>
        <w:pStyle w:val="Standard1cm"/>
      </w:pPr>
    </w:p>
    <w:p w:rsidR="001D506A" w:rsidRDefault="001D506A" w:rsidP="00A95878">
      <w:pPr>
        <w:pStyle w:val="berschrift1"/>
      </w:pPr>
      <w:r w:rsidRPr="00306109">
        <w:t>Erholungsangebot</w:t>
      </w: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48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48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49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49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50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0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51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1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52" w:name="Wandernein"/>
      <w:r w:rsidR="00BC3FAA">
        <w:instrText xml:space="preserve"> FORMCHECKBOX </w:instrText>
      </w:r>
      <w:r w:rsidR="00F75FD2">
        <w:fldChar w:fldCharType="separate"/>
      </w:r>
      <w:r w:rsidR="00BC3FAA">
        <w:fldChar w:fldCharType="end"/>
      </w:r>
      <w:bookmarkEnd w:id="152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53" w:name="Wanderja"/>
      <w:r w:rsidR="00BC3FAA">
        <w:instrText xml:space="preserve"> FORMCHECKBOX </w:instrText>
      </w:r>
      <w:r w:rsidR="00F75FD2">
        <w:fldChar w:fldCharType="separate"/>
      </w:r>
      <w:r w:rsidR="00BC3FAA">
        <w:fldChar w:fldCharType="end"/>
      </w:r>
      <w:bookmarkEnd w:id="153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54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55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55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56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  <w:r>
        <w:t xml:space="preserve"> </w:t>
      </w:r>
      <w:r w:rsidR="001D506A" w:rsidRPr="00B36548">
        <w:br/>
      </w: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57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58" w:name="Touristinfo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58"/>
      <w:r>
        <w:tab/>
      </w:r>
      <w:r w:rsidR="001D506A">
        <w:t>eine Tourist-Info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59" w:name="HausdesGastes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59"/>
      <w:r>
        <w:tab/>
      </w:r>
      <w:r w:rsidR="001D506A">
        <w:t>ein Haus des Gastes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60" w:name="Bücherei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60"/>
      <w:r>
        <w:tab/>
      </w:r>
      <w:r w:rsidR="001D506A">
        <w:t>eine öffentliche Bücherei</w:t>
      </w:r>
      <w:r w:rsidR="001D506A">
        <w:tab/>
      </w:r>
    </w:p>
    <w:p w:rsidR="00741141" w:rsidRDefault="00741141" w:rsidP="009E072B">
      <w:pPr>
        <w:tabs>
          <w:tab w:val="left" w:pos="1418"/>
        </w:tabs>
        <w:ind w:left="720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61" w:name="Gästezimmer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61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62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63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3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64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4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lastRenderedPageBreak/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65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5"/>
    </w:p>
    <w:p w:rsidR="00D12FB2" w:rsidRPr="002F661D" w:rsidRDefault="00D12FB2" w:rsidP="00D12FB2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 xml:space="preserve">Wie ist der Fremdenverkehrsbereich organisiert </w:t>
      </w:r>
      <w:r w:rsidRPr="00D178EB">
        <w:rPr>
          <w:b w:val="0"/>
        </w:rPr>
        <w:t>(Gemeinde; Verkehrsverein)</w:t>
      </w:r>
      <w:r w:rsidR="00D178EB">
        <w:t>?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66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6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3C6040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67" w:name="Auskunftstelleja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67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68" w:name="Auskunftsstellenein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68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69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69"/>
    </w:p>
    <w:p w:rsidR="007519AF" w:rsidRDefault="007519AF" w:rsidP="00344971">
      <w:pPr>
        <w:pStyle w:val="Standard1cm"/>
        <w:tabs>
          <w:tab w:val="left" w:pos="3402"/>
        </w:tabs>
      </w:pPr>
    </w:p>
    <w:p w:rsidR="00604990" w:rsidRDefault="00604990" w:rsidP="00344971">
      <w:pPr>
        <w:pStyle w:val="Standard1cm"/>
        <w:tabs>
          <w:tab w:val="left" w:pos="3402"/>
        </w:tabs>
      </w:pPr>
      <w:r>
        <w:t>Welche Zertifizierung hat die Auskunftsstelle:</w:t>
      </w:r>
    </w:p>
    <w:p w:rsidR="00604990" w:rsidRDefault="00604990" w:rsidP="00344971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4990" w:rsidRDefault="00604990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70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0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71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1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72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73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74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75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76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77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178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E12C67">
      <w:pPr>
        <w:ind w:left="705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A95878">
      <w:pPr>
        <w:tabs>
          <w:tab w:val="left" w:pos="4536"/>
        </w:tabs>
        <w:ind w:left="705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179" w:name="Kurbeitragja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79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180" w:name="Kurbeitragnein"/>
      <w:r>
        <w:instrText xml:space="preserve"> FORMCHECKBOX </w:instrText>
      </w:r>
      <w:r w:rsidR="00F75FD2">
        <w:fldChar w:fldCharType="separate"/>
      </w:r>
      <w:r>
        <w:fldChar w:fldCharType="end"/>
      </w:r>
      <w:bookmarkEnd w:id="180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1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1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2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2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D2" w:rsidRDefault="00F75FD2">
      <w:r>
        <w:separator/>
      </w:r>
    </w:p>
  </w:endnote>
  <w:endnote w:type="continuationSeparator" w:id="0">
    <w:p w:rsidR="00F75FD2" w:rsidRDefault="00F7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79" w:rsidRDefault="00241379" w:rsidP="001D506A">
    <w:pPr>
      <w:ind w:left="705" w:hanging="705"/>
      <w:rPr>
        <w:sz w:val="18"/>
      </w:rPr>
    </w:pPr>
  </w:p>
  <w:p w:rsidR="00241379" w:rsidRDefault="00241379" w:rsidP="001D506A">
    <w:pPr>
      <w:ind w:left="705" w:hanging="705"/>
      <w:rPr>
        <w:sz w:val="18"/>
      </w:rPr>
    </w:pPr>
  </w:p>
  <w:p w:rsidR="00241379" w:rsidRDefault="00241379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79" w:rsidRDefault="00241379">
    <w:pPr>
      <w:pStyle w:val="Fuzeile"/>
    </w:pPr>
    <w:r>
      <w:t>Stand: 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D2" w:rsidRDefault="00F75FD2">
      <w:r>
        <w:separator/>
      </w:r>
    </w:p>
  </w:footnote>
  <w:footnote w:type="continuationSeparator" w:id="0">
    <w:p w:rsidR="00F75FD2" w:rsidRDefault="00F7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79" w:rsidRDefault="00241379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35C78">
      <w:rPr>
        <w:noProof/>
      </w:rPr>
      <w:t>7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79" w:rsidRDefault="00241379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520E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6577B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C61E9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465CB"/>
    <w:rsid w:val="0005312C"/>
    <w:rsid w:val="00065759"/>
    <w:rsid w:val="0008640B"/>
    <w:rsid w:val="00090806"/>
    <w:rsid w:val="000A1ECD"/>
    <w:rsid w:val="000A343D"/>
    <w:rsid w:val="000A6917"/>
    <w:rsid w:val="000B34B5"/>
    <w:rsid w:val="000C0342"/>
    <w:rsid w:val="000E04FD"/>
    <w:rsid w:val="000F16FE"/>
    <w:rsid w:val="000F2614"/>
    <w:rsid w:val="00121CE1"/>
    <w:rsid w:val="001301A9"/>
    <w:rsid w:val="001427DD"/>
    <w:rsid w:val="00161045"/>
    <w:rsid w:val="001A35EA"/>
    <w:rsid w:val="001A4E95"/>
    <w:rsid w:val="001A7484"/>
    <w:rsid w:val="001D506A"/>
    <w:rsid w:val="001D53E0"/>
    <w:rsid w:val="001E3538"/>
    <w:rsid w:val="002277DA"/>
    <w:rsid w:val="00241379"/>
    <w:rsid w:val="002436EC"/>
    <w:rsid w:val="00286409"/>
    <w:rsid w:val="002A6465"/>
    <w:rsid w:val="002D2246"/>
    <w:rsid w:val="002D2308"/>
    <w:rsid w:val="002E1F1F"/>
    <w:rsid w:val="002E4E15"/>
    <w:rsid w:val="002E6A78"/>
    <w:rsid w:val="00312AD6"/>
    <w:rsid w:val="00344971"/>
    <w:rsid w:val="00387D2D"/>
    <w:rsid w:val="003C6040"/>
    <w:rsid w:val="003C6681"/>
    <w:rsid w:val="003F262E"/>
    <w:rsid w:val="00403756"/>
    <w:rsid w:val="00426D22"/>
    <w:rsid w:val="00435C78"/>
    <w:rsid w:val="00455B92"/>
    <w:rsid w:val="00487F2C"/>
    <w:rsid w:val="004B41BC"/>
    <w:rsid w:val="004B6E23"/>
    <w:rsid w:val="004C28BC"/>
    <w:rsid w:val="004E2294"/>
    <w:rsid w:val="004E78A6"/>
    <w:rsid w:val="004F3245"/>
    <w:rsid w:val="0054435A"/>
    <w:rsid w:val="00544FAA"/>
    <w:rsid w:val="00550D44"/>
    <w:rsid w:val="005626B2"/>
    <w:rsid w:val="00575A16"/>
    <w:rsid w:val="00591691"/>
    <w:rsid w:val="005A4FB2"/>
    <w:rsid w:val="005D2A3D"/>
    <w:rsid w:val="005D4BF1"/>
    <w:rsid w:val="005E2BE2"/>
    <w:rsid w:val="00604990"/>
    <w:rsid w:val="00647C63"/>
    <w:rsid w:val="006546BC"/>
    <w:rsid w:val="0066613B"/>
    <w:rsid w:val="00690774"/>
    <w:rsid w:val="007149B4"/>
    <w:rsid w:val="00730B2B"/>
    <w:rsid w:val="00741141"/>
    <w:rsid w:val="007458B0"/>
    <w:rsid w:val="007519AF"/>
    <w:rsid w:val="00756B46"/>
    <w:rsid w:val="00785EB4"/>
    <w:rsid w:val="007B0D85"/>
    <w:rsid w:val="007B2A52"/>
    <w:rsid w:val="007D2269"/>
    <w:rsid w:val="007E1471"/>
    <w:rsid w:val="00804989"/>
    <w:rsid w:val="00807674"/>
    <w:rsid w:val="00816BA4"/>
    <w:rsid w:val="008476AE"/>
    <w:rsid w:val="00852DAA"/>
    <w:rsid w:val="008558B1"/>
    <w:rsid w:val="00861229"/>
    <w:rsid w:val="008837EF"/>
    <w:rsid w:val="008D7588"/>
    <w:rsid w:val="008F4117"/>
    <w:rsid w:val="009121A9"/>
    <w:rsid w:val="0091272B"/>
    <w:rsid w:val="009449FA"/>
    <w:rsid w:val="009506BE"/>
    <w:rsid w:val="00961444"/>
    <w:rsid w:val="00980A96"/>
    <w:rsid w:val="009870AF"/>
    <w:rsid w:val="009C565C"/>
    <w:rsid w:val="009E072B"/>
    <w:rsid w:val="00A1090E"/>
    <w:rsid w:val="00A131B6"/>
    <w:rsid w:val="00A9048B"/>
    <w:rsid w:val="00A9145C"/>
    <w:rsid w:val="00A95878"/>
    <w:rsid w:val="00AA136E"/>
    <w:rsid w:val="00AB6518"/>
    <w:rsid w:val="00AE1D15"/>
    <w:rsid w:val="00AE2A8E"/>
    <w:rsid w:val="00B15E95"/>
    <w:rsid w:val="00B24F34"/>
    <w:rsid w:val="00B36548"/>
    <w:rsid w:val="00B44445"/>
    <w:rsid w:val="00B46BC1"/>
    <w:rsid w:val="00B47976"/>
    <w:rsid w:val="00B676AD"/>
    <w:rsid w:val="00B83388"/>
    <w:rsid w:val="00B96FD8"/>
    <w:rsid w:val="00BC3FAA"/>
    <w:rsid w:val="00BD1FAE"/>
    <w:rsid w:val="00BD5628"/>
    <w:rsid w:val="00BE3C42"/>
    <w:rsid w:val="00C20504"/>
    <w:rsid w:val="00C226D5"/>
    <w:rsid w:val="00C74DB4"/>
    <w:rsid w:val="00C907EE"/>
    <w:rsid w:val="00CA6F53"/>
    <w:rsid w:val="00CB29E7"/>
    <w:rsid w:val="00D01EC9"/>
    <w:rsid w:val="00D025D1"/>
    <w:rsid w:val="00D11AE4"/>
    <w:rsid w:val="00D12FB2"/>
    <w:rsid w:val="00D178EB"/>
    <w:rsid w:val="00D2555B"/>
    <w:rsid w:val="00D27362"/>
    <w:rsid w:val="00D27671"/>
    <w:rsid w:val="00D354EB"/>
    <w:rsid w:val="00D41D42"/>
    <w:rsid w:val="00D46C84"/>
    <w:rsid w:val="00D52567"/>
    <w:rsid w:val="00D54E1E"/>
    <w:rsid w:val="00D55359"/>
    <w:rsid w:val="00D55E9A"/>
    <w:rsid w:val="00D56FAA"/>
    <w:rsid w:val="00D71B2F"/>
    <w:rsid w:val="00D85C6D"/>
    <w:rsid w:val="00D96208"/>
    <w:rsid w:val="00DA3ECB"/>
    <w:rsid w:val="00DB3585"/>
    <w:rsid w:val="00DE4A92"/>
    <w:rsid w:val="00E00C95"/>
    <w:rsid w:val="00E12C67"/>
    <w:rsid w:val="00E260CF"/>
    <w:rsid w:val="00E336FD"/>
    <w:rsid w:val="00E52A79"/>
    <w:rsid w:val="00E71EA7"/>
    <w:rsid w:val="00E91E80"/>
    <w:rsid w:val="00EB17C4"/>
    <w:rsid w:val="00F06D1D"/>
    <w:rsid w:val="00F07CFA"/>
    <w:rsid w:val="00F35983"/>
    <w:rsid w:val="00F47D43"/>
    <w:rsid w:val="00F609C5"/>
    <w:rsid w:val="00F64870"/>
    <w:rsid w:val="00F7015C"/>
    <w:rsid w:val="00F75FD2"/>
    <w:rsid w:val="00FB5664"/>
    <w:rsid w:val="00FB7C34"/>
    <w:rsid w:val="00FC29F7"/>
    <w:rsid w:val="00FD2BF4"/>
    <w:rsid w:val="00FE3EF0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3B56F-05D1-4B20-BAA4-C5DB328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95878"/>
    <w:pPr>
      <w:keepNext/>
      <w:numPr>
        <w:numId w:val="1"/>
      </w:numPr>
      <w:tabs>
        <w:tab w:val="left" w:pos="709"/>
      </w:tabs>
      <w:spacing w:after="12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B47976"/>
    <w:pPr>
      <w:keepNext/>
      <w:numPr>
        <w:ilvl w:val="1"/>
        <w:numId w:val="1"/>
      </w:numPr>
      <w:tabs>
        <w:tab w:val="clear" w:pos="567"/>
        <w:tab w:val="num" w:pos="709"/>
      </w:tabs>
      <w:ind w:left="709" w:hanging="709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980A96"/>
    <w:pPr>
      <w:numPr>
        <w:ilvl w:val="2"/>
      </w:numPr>
      <w:tabs>
        <w:tab w:val="left" w:pos="851"/>
      </w:tabs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rsid w:val="00A1090E"/>
    <w:pPr>
      <w:keepNext/>
      <w:numPr>
        <w:ilvl w:val="3"/>
        <w:numId w:val="1"/>
      </w:numPr>
      <w:tabs>
        <w:tab w:val="left" w:pos="709"/>
      </w:tabs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B47976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A769-5469-4AEE-BEEB-83CD8FCE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7</Pages>
  <Words>1451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3</cp:revision>
  <cp:lastPrinted>1998-11-23T11:46:00Z</cp:lastPrinted>
  <dcterms:created xsi:type="dcterms:W3CDTF">2024-04-25T07:25:00Z</dcterms:created>
  <dcterms:modified xsi:type="dcterms:W3CDTF">2024-04-25T07:28:00Z</dcterms:modified>
  <cp:category>Leeres Blatt  (Entwurf)</cp:category>
</cp:coreProperties>
</file>